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FC" w:rsidRDefault="00E632FC" w:rsidP="00E632FC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>
        <w:rPr>
          <w:rFonts w:ascii="Sylfaen" w:hAnsi="Sylfaen"/>
        </w:rPr>
        <w:t xml:space="preserve">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</w:rPr>
        <w:t xml:space="preserve">KGJK. nr. </w:t>
      </w:r>
      <w:r w:rsidR="00642D44">
        <w:rPr>
          <w:rFonts w:ascii="Sylfaen" w:hAnsi="Sylfaen"/>
          <w:b/>
          <w:sz w:val="24"/>
          <w:szCs w:val="24"/>
        </w:rPr>
        <w:t>355</w:t>
      </w:r>
      <w:r>
        <w:rPr>
          <w:rFonts w:ascii="Sylfaen" w:hAnsi="Sylfaen"/>
          <w:b/>
          <w:sz w:val="24"/>
          <w:szCs w:val="24"/>
        </w:rPr>
        <w:t>/2017</w:t>
      </w:r>
    </w:p>
    <w:p w:rsidR="00E632FC" w:rsidRPr="00A75AA7" w:rsidRDefault="005601EA" w:rsidP="00E632FC">
      <w:pPr>
        <w:jc w:val="right"/>
        <w:rPr>
          <w:rFonts w:ascii="Sylfaen" w:hAnsi="Sylfaen"/>
          <w:b/>
          <w:sz w:val="24"/>
          <w:szCs w:val="24"/>
        </w:rPr>
      </w:pPr>
      <w:r w:rsidRPr="00A75AA7">
        <w:rPr>
          <w:rFonts w:ascii="Sylfaen" w:hAnsi="Sylfaen"/>
          <w:b/>
          <w:sz w:val="24"/>
          <w:szCs w:val="24"/>
        </w:rPr>
        <w:t>7 dhjetor</w:t>
      </w:r>
      <w:r w:rsidR="00E632FC" w:rsidRPr="00A75AA7">
        <w:rPr>
          <w:rFonts w:ascii="Sylfaen" w:hAnsi="Sylfaen"/>
          <w:b/>
          <w:sz w:val="24"/>
          <w:szCs w:val="24"/>
        </w:rPr>
        <w:t xml:space="preserve"> 2017</w:t>
      </w:r>
    </w:p>
    <w:p w:rsidR="00E632FC" w:rsidRPr="00A75AA7" w:rsidRDefault="00E632FC" w:rsidP="00E632FC">
      <w:pPr>
        <w:rPr>
          <w:rFonts w:ascii="Sylfaen" w:hAnsi="Sylfaen"/>
        </w:rPr>
      </w:pPr>
    </w:p>
    <w:p w:rsidR="00642D44" w:rsidRPr="00A75AA7" w:rsidRDefault="00E632FC" w:rsidP="00642D44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 w:rsidRPr="00A75AA7">
        <w:rPr>
          <w:rFonts w:ascii="Sylfaen" w:hAnsi="Sylfaen"/>
          <w:b/>
        </w:rPr>
        <w:t xml:space="preserve">KËSHILLI GJYQËSOR I KOSOVËS, </w:t>
      </w:r>
      <w:r w:rsidRPr="00A75AA7">
        <w:rPr>
          <w:rFonts w:ascii="Sylfaen" w:hAnsi="Sylfaen"/>
          <w:color w:val="000000"/>
        </w:rPr>
        <w:t>(</w:t>
      </w:r>
      <w:r w:rsidRPr="00A75AA7">
        <w:rPr>
          <w:rFonts w:ascii="Sylfaen" w:hAnsi="Sylfaen"/>
          <w:b/>
          <w:color w:val="000000"/>
        </w:rPr>
        <w:t>KGJK)</w:t>
      </w:r>
      <w:r w:rsidRPr="00A75AA7">
        <w:rPr>
          <w:rFonts w:ascii="Sylfaen" w:hAnsi="Sylfaen"/>
        </w:rPr>
        <w:t>, në bazë të nenit 108 të Kushtetutës së Republikës së Kosovës,  nenit 4, paragrafi 1, pika 1.</w:t>
      </w:r>
      <w:r w:rsidR="00642D44" w:rsidRPr="00A75AA7">
        <w:rPr>
          <w:rFonts w:ascii="Sylfaen" w:hAnsi="Sylfaen"/>
        </w:rPr>
        <w:t>15</w:t>
      </w:r>
      <w:r w:rsidRPr="00A75AA7">
        <w:rPr>
          <w:rFonts w:ascii="Sylfaen" w:hAnsi="Sylfaen"/>
        </w:rPr>
        <w:t xml:space="preserve"> të Ligjit për Këshillin Gj</w:t>
      </w:r>
      <w:r w:rsidR="00642D44" w:rsidRPr="00A75AA7">
        <w:rPr>
          <w:rFonts w:ascii="Sylfaen" w:hAnsi="Sylfaen"/>
        </w:rPr>
        <w:t xml:space="preserve">yqësor të Kosovës, </w:t>
      </w:r>
      <w:r w:rsidR="00642D44" w:rsidRPr="00A75AA7">
        <w:rPr>
          <w:rFonts w:ascii="Sylfaen" w:hAnsi="Sylfaen"/>
          <w:color w:val="000000"/>
        </w:rPr>
        <w:t>dhe nenit 30 të  Rregullores mbi Organizmin dhe Veprimtarin e Këshillit Gjyqësor të Kosovës,</w:t>
      </w:r>
      <w:r w:rsidR="00642D44" w:rsidRPr="00A75AA7">
        <w:rPr>
          <w:rFonts w:ascii="Sylfaen" w:hAnsi="Sylfaen"/>
        </w:rPr>
        <w:t xml:space="preserve"> </w:t>
      </w:r>
      <w:r w:rsidR="00642D44" w:rsidRPr="00A75AA7">
        <w:rPr>
          <w:rFonts w:ascii="Sylfaen" w:hAnsi="Sylfaen"/>
          <w:color w:val="000000"/>
        </w:rPr>
        <w:t>në mbledhjen e 194-të, të mbajtur me 7 dhjetor 2017, merr këtë:</w:t>
      </w:r>
    </w:p>
    <w:p w:rsidR="00E632FC" w:rsidRPr="00A75AA7" w:rsidRDefault="00E632FC" w:rsidP="00E632FC">
      <w:pPr>
        <w:jc w:val="both"/>
        <w:rPr>
          <w:rFonts w:ascii="Sylfaen" w:hAnsi="Sylfaen"/>
        </w:rPr>
      </w:pPr>
    </w:p>
    <w:p w:rsidR="00E632FC" w:rsidRPr="00A75AA7" w:rsidRDefault="00E632FC" w:rsidP="00E632FC">
      <w:pPr>
        <w:jc w:val="both"/>
        <w:rPr>
          <w:rFonts w:ascii="Sylfaen" w:hAnsi="Sylfaen"/>
        </w:rPr>
      </w:pPr>
    </w:p>
    <w:p w:rsidR="00E632FC" w:rsidRPr="00A75AA7" w:rsidRDefault="00E632FC" w:rsidP="00E632FC">
      <w:pPr>
        <w:jc w:val="center"/>
        <w:rPr>
          <w:rFonts w:ascii="Sylfaen" w:hAnsi="Sylfaen"/>
          <w:b/>
          <w:sz w:val="28"/>
        </w:rPr>
      </w:pPr>
      <w:r w:rsidRPr="00A75AA7">
        <w:rPr>
          <w:rFonts w:ascii="Sylfaen" w:hAnsi="Sylfaen"/>
          <w:b/>
          <w:sz w:val="28"/>
        </w:rPr>
        <w:t>V E N D I M</w:t>
      </w:r>
    </w:p>
    <w:p w:rsidR="00E632FC" w:rsidRPr="00A75AA7" w:rsidRDefault="00E632FC" w:rsidP="00E632FC">
      <w:pPr>
        <w:jc w:val="both"/>
        <w:rPr>
          <w:rFonts w:ascii="Sylfaen" w:hAnsi="Sylfaen"/>
        </w:rPr>
      </w:pPr>
    </w:p>
    <w:p w:rsidR="00642D44" w:rsidRPr="00A75AA7" w:rsidRDefault="00E632FC" w:rsidP="00E632FC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 w:rsidRPr="00A75AA7">
        <w:rPr>
          <w:rFonts w:ascii="Sylfaen" w:hAnsi="Sylfaen"/>
        </w:rPr>
        <w:t xml:space="preserve">Miratohet kërkesa e </w:t>
      </w:r>
      <w:proofErr w:type="spellStart"/>
      <w:r w:rsidR="00642D44" w:rsidRPr="00A75AA7">
        <w:rPr>
          <w:rFonts w:ascii="Sylfaen" w:hAnsi="Sylfaen"/>
        </w:rPr>
        <w:t>Agjencionit</w:t>
      </w:r>
      <w:proofErr w:type="spellEnd"/>
      <w:r w:rsidR="00642D44" w:rsidRPr="00A75AA7">
        <w:rPr>
          <w:rFonts w:ascii="Sylfaen" w:hAnsi="Sylfaen"/>
        </w:rPr>
        <w:t xml:space="preserve"> UBO </w:t>
      </w:r>
      <w:proofErr w:type="spellStart"/>
      <w:r w:rsidR="00642D44" w:rsidRPr="00A75AA7">
        <w:rPr>
          <w:rFonts w:ascii="Sylfaen" w:hAnsi="Sylfaen"/>
        </w:rPr>
        <w:t>Consulting</w:t>
      </w:r>
      <w:proofErr w:type="spellEnd"/>
      <w:r w:rsidRPr="00A75AA7">
        <w:rPr>
          <w:rFonts w:ascii="Sylfaen" w:hAnsi="Sylfaen"/>
        </w:rPr>
        <w:t xml:space="preserve"> </w:t>
      </w:r>
      <w:r w:rsidR="00C90821" w:rsidRPr="00A75AA7">
        <w:rPr>
          <w:rFonts w:ascii="Sylfaen" w:hAnsi="Sylfaen"/>
        </w:rPr>
        <w:t xml:space="preserve">për realizimin e anketave tek shërbyesve civil të cilët punojnë në sistemin gjyqësor, që ka të bëjë  me </w:t>
      </w:r>
      <w:r w:rsidRPr="00A75AA7">
        <w:rPr>
          <w:rFonts w:ascii="Sylfaen" w:hAnsi="Sylfaen"/>
        </w:rPr>
        <w:t xml:space="preserve"> </w:t>
      </w:r>
      <w:r w:rsidR="00642D44" w:rsidRPr="00A75AA7">
        <w:rPr>
          <w:rFonts w:ascii="Sylfaen" w:hAnsi="Sylfaen"/>
        </w:rPr>
        <w:t xml:space="preserve">zhvillimin e hulumtimit ‘’ Ndërhyrjet Politike në Institucionet e Sundimit të Ligjit’’ </w:t>
      </w:r>
      <w:r w:rsidR="00C90821" w:rsidRPr="00A75AA7">
        <w:rPr>
          <w:rFonts w:ascii="Sylfaen" w:hAnsi="Sylfaen"/>
        </w:rPr>
        <w:t>.</w:t>
      </w:r>
    </w:p>
    <w:p w:rsidR="00E632FC" w:rsidRPr="00A75AA7" w:rsidRDefault="00E632FC" w:rsidP="00C90821">
      <w:pPr>
        <w:jc w:val="both"/>
        <w:rPr>
          <w:rFonts w:ascii="Sylfaen" w:hAnsi="Sylfaen"/>
        </w:rPr>
      </w:pPr>
    </w:p>
    <w:p w:rsidR="00E632FC" w:rsidRDefault="00E632FC" w:rsidP="00E632FC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Vendimi hyn në fuqi me datë </w:t>
      </w:r>
      <w:r w:rsidR="00C90821">
        <w:rPr>
          <w:rFonts w:ascii="Sylfaen" w:hAnsi="Sylfaen"/>
        </w:rPr>
        <w:t>7dhejetor</w:t>
      </w:r>
      <w:r>
        <w:rPr>
          <w:rFonts w:ascii="Sylfaen" w:hAnsi="Sylfaen"/>
        </w:rPr>
        <w:t xml:space="preserve"> 2017.</w:t>
      </w:r>
    </w:p>
    <w:p w:rsidR="00E632FC" w:rsidRDefault="00E632FC" w:rsidP="00E632FC">
      <w:pPr>
        <w:jc w:val="both"/>
        <w:rPr>
          <w:rFonts w:ascii="Sylfaen" w:hAnsi="Sylfaen"/>
        </w:rPr>
      </w:pPr>
    </w:p>
    <w:p w:rsidR="00E632FC" w:rsidRDefault="00E632FC" w:rsidP="00E632FC">
      <w:pPr>
        <w:ind w:left="5760"/>
        <w:jc w:val="both"/>
        <w:rPr>
          <w:rFonts w:ascii="Sylfaen" w:hAnsi="Sylfaen"/>
        </w:rPr>
      </w:pPr>
    </w:p>
    <w:p w:rsidR="00E632FC" w:rsidRDefault="00C90821" w:rsidP="00E632FC">
      <w:pPr>
        <w:ind w:left="57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Nehat IDRIZI, </w:t>
      </w:r>
    </w:p>
    <w:p w:rsidR="00E632FC" w:rsidRDefault="00E632FC" w:rsidP="00E632FC">
      <w:pPr>
        <w:jc w:val="both"/>
        <w:rPr>
          <w:rFonts w:ascii="Sylfaen" w:hAnsi="Sylfaen"/>
        </w:rPr>
      </w:pPr>
    </w:p>
    <w:p w:rsidR="00E632FC" w:rsidRDefault="00E632FC" w:rsidP="00E632FC">
      <w:pPr>
        <w:ind w:left="5760"/>
        <w:jc w:val="both"/>
        <w:rPr>
          <w:rFonts w:ascii="Sylfaen" w:hAnsi="Sylfaen"/>
        </w:rPr>
      </w:pPr>
    </w:p>
    <w:p w:rsidR="00E632FC" w:rsidRDefault="00C90821" w:rsidP="00C90821">
      <w:pPr>
        <w:ind w:left="43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Kryesues i </w:t>
      </w:r>
      <w:r w:rsidR="00E632FC">
        <w:rPr>
          <w:rFonts w:ascii="Sylfaen" w:hAnsi="Sylfaen"/>
        </w:rPr>
        <w:t>Këshilli</w:t>
      </w:r>
      <w:r>
        <w:rPr>
          <w:rFonts w:ascii="Sylfaen" w:hAnsi="Sylfaen"/>
        </w:rPr>
        <w:t>t</w:t>
      </w:r>
      <w:r w:rsidR="00E632FC">
        <w:rPr>
          <w:rFonts w:ascii="Sylfaen" w:hAnsi="Sylfaen"/>
        </w:rPr>
        <w:t xml:space="preserve"> Gjyqësor </w:t>
      </w:r>
      <w:r>
        <w:rPr>
          <w:rFonts w:ascii="Sylfaen" w:hAnsi="Sylfaen"/>
        </w:rPr>
        <w:t>të</w:t>
      </w:r>
      <w:r w:rsidR="00E632FC">
        <w:rPr>
          <w:rFonts w:ascii="Sylfaen" w:hAnsi="Sylfaen"/>
        </w:rPr>
        <w:t xml:space="preserve"> Kosovës</w:t>
      </w:r>
    </w:p>
    <w:p w:rsidR="00E632FC" w:rsidRDefault="00E632FC" w:rsidP="00E632FC">
      <w:pPr>
        <w:jc w:val="both"/>
        <w:rPr>
          <w:rFonts w:ascii="Sylfaen" w:hAnsi="Sylfaen"/>
          <w:sz w:val="24"/>
          <w:szCs w:val="24"/>
        </w:rPr>
      </w:pPr>
    </w:p>
    <w:p w:rsidR="00E632FC" w:rsidRDefault="00E632FC" w:rsidP="00E632FC">
      <w:pPr>
        <w:jc w:val="both"/>
        <w:rPr>
          <w:rFonts w:ascii="Sylfaen" w:hAnsi="Sylfaen"/>
        </w:rPr>
      </w:pPr>
    </w:p>
    <w:p w:rsidR="00E632FC" w:rsidRDefault="00E632FC" w:rsidP="00E632FC">
      <w:pPr>
        <w:jc w:val="both"/>
        <w:rPr>
          <w:rFonts w:ascii="Sylfaen" w:hAnsi="Sylfaen"/>
          <w:sz w:val="18"/>
          <w:szCs w:val="18"/>
        </w:rPr>
      </w:pPr>
    </w:p>
    <w:p w:rsidR="00C90821" w:rsidRDefault="00E632FC" w:rsidP="00E632FC">
      <w:pPr>
        <w:jc w:val="both"/>
        <w:rPr>
          <w:rFonts w:ascii="Sylfaen" w:hAnsi="Sylfaen"/>
          <w:i/>
          <w:sz w:val="20"/>
          <w:szCs w:val="20"/>
        </w:rPr>
      </w:pPr>
      <w:r w:rsidRPr="00C90821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C90821" w:rsidRPr="00C90821" w:rsidRDefault="00C90821" w:rsidP="00E632FC">
      <w:pPr>
        <w:jc w:val="both"/>
        <w:rPr>
          <w:rFonts w:ascii="Sylfaen" w:hAnsi="Sylfaen"/>
          <w:i/>
          <w:sz w:val="20"/>
          <w:szCs w:val="20"/>
        </w:rPr>
      </w:pPr>
    </w:p>
    <w:p w:rsidR="00C90821" w:rsidRPr="00C90821" w:rsidRDefault="00C90821" w:rsidP="00E632FC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proofErr w:type="spellStart"/>
      <w:r w:rsidRPr="00C90821">
        <w:rPr>
          <w:rFonts w:ascii="Sylfaen" w:hAnsi="Sylfaen"/>
          <w:i/>
          <w:sz w:val="20"/>
          <w:szCs w:val="20"/>
        </w:rPr>
        <w:t>Agjencionit</w:t>
      </w:r>
      <w:proofErr w:type="spellEnd"/>
      <w:r w:rsidRPr="00C90821">
        <w:rPr>
          <w:rFonts w:ascii="Sylfaen" w:hAnsi="Sylfaen"/>
          <w:i/>
          <w:sz w:val="20"/>
          <w:szCs w:val="20"/>
        </w:rPr>
        <w:t xml:space="preserve"> UBO </w:t>
      </w:r>
      <w:proofErr w:type="spellStart"/>
      <w:r w:rsidRPr="00C90821">
        <w:rPr>
          <w:rFonts w:ascii="Sylfaen" w:hAnsi="Sylfaen"/>
          <w:i/>
          <w:sz w:val="20"/>
          <w:szCs w:val="20"/>
        </w:rPr>
        <w:t>Consulting</w:t>
      </w:r>
      <w:proofErr w:type="spellEnd"/>
      <w:r w:rsidRPr="00C90821">
        <w:rPr>
          <w:rFonts w:ascii="Sylfaen" w:hAnsi="Sylfaen"/>
          <w:i/>
          <w:sz w:val="20"/>
          <w:szCs w:val="20"/>
        </w:rPr>
        <w:t xml:space="preserve"> </w:t>
      </w:r>
    </w:p>
    <w:p w:rsidR="00E632FC" w:rsidRPr="00C90821" w:rsidRDefault="00E632FC" w:rsidP="00E632FC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r w:rsidRPr="00C90821">
        <w:rPr>
          <w:rFonts w:ascii="Sylfaen" w:hAnsi="Sylfaen"/>
          <w:i/>
          <w:sz w:val="20"/>
          <w:szCs w:val="20"/>
        </w:rPr>
        <w:t>Gjykatave të Republikës së Kosovës</w:t>
      </w:r>
    </w:p>
    <w:p w:rsidR="00E632FC" w:rsidRPr="00C90821" w:rsidRDefault="00E632FC" w:rsidP="00E632FC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r w:rsidRPr="00C90821">
        <w:rPr>
          <w:rFonts w:ascii="Sylfaen" w:hAnsi="Sylfaen"/>
          <w:i/>
          <w:sz w:val="20"/>
          <w:szCs w:val="20"/>
        </w:rPr>
        <w:t>Sekretariatit të KGJK-së</w:t>
      </w:r>
    </w:p>
    <w:p w:rsidR="00E632FC" w:rsidRPr="00C90821" w:rsidRDefault="00E632FC" w:rsidP="00E632FC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r w:rsidRPr="00C90821">
        <w:rPr>
          <w:rFonts w:ascii="Sylfaen" w:hAnsi="Sylfaen"/>
          <w:i/>
          <w:sz w:val="20"/>
          <w:szCs w:val="20"/>
        </w:rPr>
        <w:t>Arkivit</w:t>
      </w:r>
    </w:p>
    <w:p w:rsidR="00E632FC" w:rsidRDefault="00E632FC" w:rsidP="00E632FC">
      <w:pPr>
        <w:jc w:val="both"/>
        <w:rPr>
          <w:rFonts w:ascii="Sylfaen" w:hAnsi="Sylfaen"/>
          <w:sz w:val="18"/>
          <w:szCs w:val="18"/>
        </w:rPr>
      </w:pPr>
    </w:p>
    <w:p w:rsidR="00E632FC" w:rsidRDefault="00E632FC" w:rsidP="00E632FC">
      <w:pPr>
        <w:jc w:val="both"/>
      </w:pPr>
    </w:p>
    <w:p w:rsidR="00DD5C85" w:rsidRPr="00E632FC" w:rsidRDefault="00DD5C85" w:rsidP="00E632FC"/>
    <w:sectPr w:rsidR="00DD5C85" w:rsidRPr="00E632FC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FE" w:rsidRDefault="00D666FE" w:rsidP="0003453F">
      <w:r>
        <w:separator/>
      </w:r>
    </w:p>
  </w:endnote>
  <w:endnote w:type="continuationSeparator" w:id="0">
    <w:p w:rsidR="00D666FE" w:rsidRDefault="00D666FE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FE" w:rsidRDefault="00D666FE" w:rsidP="0003453F">
      <w:r>
        <w:separator/>
      </w:r>
    </w:p>
  </w:footnote>
  <w:footnote w:type="continuationSeparator" w:id="0">
    <w:p w:rsidR="00D666FE" w:rsidRDefault="00D666FE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881"/>
    <w:multiLevelType w:val="hybridMultilevel"/>
    <w:tmpl w:val="97A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90660"/>
    <w:multiLevelType w:val="hybridMultilevel"/>
    <w:tmpl w:val="E916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FC"/>
    <w:rsid w:val="0003453F"/>
    <w:rsid w:val="00061F36"/>
    <w:rsid w:val="00073A03"/>
    <w:rsid w:val="000A2F95"/>
    <w:rsid w:val="000B384F"/>
    <w:rsid w:val="000E4325"/>
    <w:rsid w:val="00146B43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F4BA7"/>
    <w:rsid w:val="00447F15"/>
    <w:rsid w:val="00450A94"/>
    <w:rsid w:val="004E209B"/>
    <w:rsid w:val="004F52A3"/>
    <w:rsid w:val="004F79B6"/>
    <w:rsid w:val="00542DE9"/>
    <w:rsid w:val="005601EA"/>
    <w:rsid w:val="00560681"/>
    <w:rsid w:val="00592264"/>
    <w:rsid w:val="005C57B2"/>
    <w:rsid w:val="005D4AE7"/>
    <w:rsid w:val="00640988"/>
    <w:rsid w:val="00642D44"/>
    <w:rsid w:val="0067149A"/>
    <w:rsid w:val="00700574"/>
    <w:rsid w:val="00752F63"/>
    <w:rsid w:val="0075514C"/>
    <w:rsid w:val="00764554"/>
    <w:rsid w:val="0078386C"/>
    <w:rsid w:val="00796E9A"/>
    <w:rsid w:val="007D1E2F"/>
    <w:rsid w:val="007E7A56"/>
    <w:rsid w:val="008C5DD1"/>
    <w:rsid w:val="008C6ED6"/>
    <w:rsid w:val="008D5A7D"/>
    <w:rsid w:val="0097505A"/>
    <w:rsid w:val="0097715C"/>
    <w:rsid w:val="0099663D"/>
    <w:rsid w:val="009C3DA9"/>
    <w:rsid w:val="009F7A8E"/>
    <w:rsid w:val="00A14682"/>
    <w:rsid w:val="00A553CA"/>
    <w:rsid w:val="00A64A52"/>
    <w:rsid w:val="00A75AA7"/>
    <w:rsid w:val="00A9740A"/>
    <w:rsid w:val="00AF6E36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C90821"/>
    <w:rsid w:val="00D4429D"/>
    <w:rsid w:val="00D666FE"/>
    <w:rsid w:val="00D80BED"/>
    <w:rsid w:val="00D82C04"/>
    <w:rsid w:val="00D834C6"/>
    <w:rsid w:val="00D84FE3"/>
    <w:rsid w:val="00D85F08"/>
    <w:rsid w:val="00DA29BC"/>
    <w:rsid w:val="00DB7B24"/>
    <w:rsid w:val="00DD5C85"/>
    <w:rsid w:val="00E109C3"/>
    <w:rsid w:val="00E632FC"/>
    <w:rsid w:val="00EA2435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E751-04B9-4244-9EBB-6E99CB36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FC"/>
    <w:pPr>
      <w:spacing w:after="0" w:line="240" w:lineRule="auto"/>
    </w:pPr>
    <w:rPr>
      <w:rFonts w:asciiTheme="majorHAnsi" w:eastAsia="MS Mincho" w:hAnsiTheme="majorHAns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105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6</cp:revision>
  <cp:lastPrinted>2017-12-12T10:58:00Z</cp:lastPrinted>
  <dcterms:created xsi:type="dcterms:W3CDTF">2017-12-11T10:34:00Z</dcterms:created>
  <dcterms:modified xsi:type="dcterms:W3CDTF">2017-12-12T10:58:00Z</dcterms:modified>
</cp:coreProperties>
</file>